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60F18" w14:textId="3DD5D5CF" w:rsidR="00837B9D" w:rsidRPr="00837B9D" w:rsidRDefault="00274362" w:rsidP="002743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800" behindDoc="1" locked="0" layoutInCell="1" allowOverlap="1" wp14:anchorId="6F3CB402" wp14:editId="6C1E50A4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134733" cy="977900"/>
            <wp:effectExtent l="0" t="0" r="0" b="0"/>
            <wp:wrapTight wrapText="bothSides">
              <wp:wrapPolygon edited="0">
                <wp:start x="3265" y="0"/>
                <wp:lineTo x="3265" y="842"/>
                <wp:lineTo x="5805" y="6732"/>
                <wp:lineTo x="5442" y="9257"/>
                <wp:lineTo x="5442" y="12203"/>
                <wp:lineTo x="363" y="15990"/>
                <wp:lineTo x="363" y="18935"/>
                <wp:lineTo x="3628" y="21039"/>
                <wp:lineTo x="6168" y="21039"/>
                <wp:lineTo x="20318" y="20197"/>
                <wp:lineTo x="21044" y="15990"/>
                <wp:lineTo x="15964" y="13465"/>
                <wp:lineTo x="15964" y="9678"/>
                <wp:lineTo x="15239" y="6732"/>
                <wp:lineTo x="17415" y="842"/>
                <wp:lineTo x="17415" y="0"/>
                <wp:lineTo x="3265" y="0"/>
              </wp:wrapPolygon>
            </wp:wrapTight>
            <wp:docPr id="2" name="Picture 1" descr="scoil mhuire tri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oil mhuire trim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960" cy="996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 wp14:anchorId="30AE7D0B" wp14:editId="4EE76D1E">
            <wp:simplePos x="0" y="0"/>
            <wp:positionH relativeFrom="column">
              <wp:posOffset>4807585</wp:posOffset>
            </wp:positionH>
            <wp:positionV relativeFrom="paragraph">
              <wp:posOffset>0</wp:posOffset>
            </wp:positionV>
            <wp:extent cx="1666875" cy="687705"/>
            <wp:effectExtent l="0" t="0" r="9525" b="0"/>
            <wp:wrapSquare wrapText="bothSides"/>
            <wp:docPr id="1" name="Picture 1" descr="Ceist | Catholic Education | An Irish School's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ist | Catholic Education | An Irish School's Trus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ahoma"/>
          <w:b/>
          <w:bCs/>
          <w:color w:val="333399"/>
          <w:sz w:val="48"/>
          <w:szCs w:val="48"/>
          <w:lang w:eastAsia="en-IE"/>
        </w:rPr>
        <w:t xml:space="preserve">         </w:t>
      </w:r>
      <w:r w:rsidR="00837B9D" w:rsidRPr="00895DB8">
        <w:rPr>
          <w:rFonts w:eastAsia="Times New Roman" w:cs="Tahoma"/>
          <w:b/>
          <w:bCs/>
          <w:color w:val="333399"/>
          <w:sz w:val="48"/>
          <w:szCs w:val="48"/>
          <w:lang w:eastAsia="en-IE"/>
        </w:rPr>
        <w:t>SCOIL MHUIRE TRIM</w:t>
      </w:r>
    </w:p>
    <w:p w14:paraId="6FBE022E" w14:textId="68CFD4AB" w:rsidR="00837B9D" w:rsidRPr="00F4189C" w:rsidRDefault="00837B9D" w:rsidP="00837B9D">
      <w:pPr>
        <w:spacing w:after="75" w:line="215" w:lineRule="atLeast"/>
        <w:rPr>
          <w:rFonts w:eastAsia="Times New Roman" w:cs="Times New Roman"/>
          <w:b/>
          <w:color w:val="333399"/>
          <w:sz w:val="20"/>
          <w:szCs w:val="20"/>
          <w:lang w:eastAsia="en-IE"/>
        </w:rPr>
      </w:pPr>
      <w:r>
        <w:rPr>
          <w:rFonts w:eastAsia="Times New Roman" w:cs="Times New Roman"/>
          <w:b/>
          <w:bCs/>
          <w:color w:val="333399"/>
          <w:sz w:val="18"/>
          <w:szCs w:val="18"/>
          <w:lang w:eastAsia="en-IE"/>
        </w:rPr>
        <w:t xml:space="preserve">                               </w:t>
      </w:r>
      <w:r w:rsidRPr="00F4189C">
        <w:rPr>
          <w:rFonts w:eastAsia="Times New Roman" w:cs="Times New Roman"/>
          <w:b/>
          <w:bCs/>
          <w:color w:val="333399"/>
          <w:sz w:val="20"/>
          <w:szCs w:val="20"/>
          <w:lang w:eastAsia="en-IE"/>
        </w:rPr>
        <w:t xml:space="preserve"> Patrick Street Trim Co Meath Ireland</w:t>
      </w:r>
    </w:p>
    <w:p w14:paraId="67667F37" w14:textId="77777777" w:rsidR="001418E9" w:rsidRDefault="001418E9" w:rsidP="006F0449">
      <w:pPr>
        <w:tabs>
          <w:tab w:val="left" w:pos="15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349C4EB" w14:textId="27AD7B84" w:rsidR="00A25DA9" w:rsidRPr="00A25DA9" w:rsidRDefault="006F0449" w:rsidP="00A25DA9">
      <w:pPr>
        <w:tabs>
          <w:tab w:val="left" w:pos="1560"/>
        </w:tabs>
        <w:spacing w:after="0"/>
        <w:rPr>
          <w:b/>
          <w:bCs/>
          <w:lang w:val="en-GB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F1EDA1" wp14:editId="54360C0F">
                <wp:simplePos x="0" y="0"/>
                <wp:positionH relativeFrom="margin">
                  <wp:align>right</wp:align>
                </wp:positionH>
                <wp:positionV relativeFrom="paragraph">
                  <wp:posOffset>64135</wp:posOffset>
                </wp:positionV>
                <wp:extent cx="2524125" cy="8572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41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D6D2B7" w14:textId="03706AE3" w:rsidR="00AF1DB7" w:rsidRPr="00314192" w:rsidRDefault="00AF1DB7" w:rsidP="00AE26C6">
                            <w:pPr>
                              <w:spacing w:after="0"/>
                              <w:rPr>
                                <w:rFonts w:ascii="Yu Gothic" w:eastAsia="Yu Gothic" w:hAnsi="Yu Gothic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1ED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.55pt;margin-top:5.05pt;width:198.75pt;height:67.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" filled="f" stroked="f">
                <v:textbox>
                  <w:txbxContent>
                    <w:p w14:paraId="44D6D2B7" w14:textId="03706AE3" w:rsidR="00AF1DB7" w:rsidRPr="00314192" w:rsidRDefault="00AF1DB7" w:rsidP="00AE26C6">
                      <w:pPr>
                        <w:spacing w:after="0"/>
                        <w:rPr>
                          <w:rFonts w:ascii="Yu Gothic" w:eastAsia="Yu Gothic" w:hAnsi="Yu Gothic"/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5DA9" w:rsidRPr="00A25DA9">
        <w:rPr>
          <w:b/>
          <w:bCs/>
          <w:lang w:val="en-GB"/>
        </w:rPr>
        <w:t>The Stand-Up Committee is an extracurricular activity in our school</w:t>
      </w:r>
      <w:r w:rsidR="00A25DA9" w:rsidRPr="00A25DA9">
        <w:rPr>
          <w:b/>
          <w:bCs/>
          <w:lang w:val="en-GB"/>
        </w:rPr>
        <w:t xml:space="preserve"> </w:t>
      </w:r>
      <w:r w:rsidR="00A25DA9" w:rsidRPr="00A25DA9">
        <w:rPr>
          <w:b/>
          <w:bCs/>
          <w:lang w:val="en-GB"/>
        </w:rPr>
        <w:t>that raises awareness of LGBTQ+ issues.</w:t>
      </w:r>
    </w:p>
    <w:p w14:paraId="10141DE0" w14:textId="77777777" w:rsidR="00A25DA9" w:rsidRPr="00E16886" w:rsidRDefault="00A25DA9" w:rsidP="00A25DA9">
      <w:pPr>
        <w:pStyle w:val="ListParagraph"/>
        <w:numPr>
          <w:ilvl w:val="0"/>
          <w:numId w:val="1"/>
        </w:numPr>
        <w:spacing w:line="600" w:lineRule="auto"/>
        <w:rPr>
          <w:lang w:val="en-GB"/>
        </w:rPr>
      </w:pPr>
      <w:r>
        <w:rPr>
          <w:lang w:val="en-GB"/>
        </w:rPr>
        <w:t>We encourage co-operation between students in different years. Our committee has members from first year right through to sixth year, all of whom work together with a common goal.</w:t>
      </w:r>
    </w:p>
    <w:p w14:paraId="6ECADE2F" w14:textId="77777777" w:rsidR="00A25DA9" w:rsidRDefault="00A25DA9" w:rsidP="00A25DA9">
      <w:pPr>
        <w:pStyle w:val="ListParagraph"/>
        <w:numPr>
          <w:ilvl w:val="0"/>
          <w:numId w:val="1"/>
        </w:numPr>
        <w:spacing w:line="600" w:lineRule="auto"/>
        <w:rPr>
          <w:lang w:val="en-GB"/>
        </w:rPr>
      </w:pPr>
      <w:r>
        <w:rPr>
          <w:lang w:val="en-GB"/>
        </w:rPr>
        <w:t xml:space="preserve">We create a welcoming, </w:t>
      </w:r>
      <w:proofErr w:type="gramStart"/>
      <w:r>
        <w:rPr>
          <w:lang w:val="en-GB"/>
        </w:rPr>
        <w:t>inclusive</w:t>
      </w:r>
      <w:proofErr w:type="gramEnd"/>
      <w:r>
        <w:rPr>
          <w:lang w:val="en-GB"/>
        </w:rPr>
        <w:t xml:space="preserve"> and safe environment for all students, those who identify as part of the LGBTQ+ community, those that are an ally and those who simply want to learn.</w:t>
      </w:r>
    </w:p>
    <w:p w14:paraId="77BA99AC" w14:textId="77777777" w:rsidR="00A25DA9" w:rsidRDefault="00A25DA9" w:rsidP="00A25DA9">
      <w:pPr>
        <w:pStyle w:val="ListParagraph"/>
        <w:numPr>
          <w:ilvl w:val="0"/>
          <w:numId w:val="1"/>
        </w:numPr>
        <w:spacing w:line="600" w:lineRule="auto"/>
        <w:rPr>
          <w:lang w:val="en-GB"/>
        </w:rPr>
      </w:pPr>
      <w:r>
        <w:rPr>
          <w:lang w:val="en-GB"/>
        </w:rPr>
        <w:t>We are currently planning to run a Stand-Up week in November to continue to raise awareness and show students that schools can be a safe space to be their authentic self.</w:t>
      </w:r>
    </w:p>
    <w:p w14:paraId="4CA64B34" w14:textId="77777777" w:rsidR="00A25DA9" w:rsidRDefault="00A25DA9" w:rsidP="00A25DA9">
      <w:pPr>
        <w:pStyle w:val="ListParagraph"/>
        <w:numPr>
          <w:ilvl w:val="0"/>
          <w:numId w:val="1"/>
        </w:numPr>
        <w:spacing w:line="600" w:lineRule="auto"/>
        <w:rPr>
          <w:lang w:val="en-GB"/>
        </w:rPr>
      </w:pPr>
      <w:r>
        <w:rPr>
          <w:lang w:val="en-GB"/>
        </w:rPr>
        <w:t>We are actively preventing homophobic bullying by consistently linking in with the wellbeing and antibullying committee. In doing this, we show that our school has a no tolerance policy for such behaviour and that it welcomes and celebrates the diversity of the student body.</w:t>
      </w:r>
    </w:p>
    <w:p w14:paraId="229FDD23" w14:textId="77777777" w:rsidR="00A25DA9" w:rsidRDefault="00A25DA9" w:rsidP="00A25DA9">
      <w:pPr>
        <w:pStyle w:val="ListParagraph"/>
        <w:numPr>
          <w:ilvl w:val="0"/>
          <w:numId w:val="1"/>
        </w:numPr>
        <w:spacing w:line="600" w:lineRule="auto"/>
        <w:rPr>
          <w:lang w:val="en-GB"/>
        </w:rPr>
      </w:pPr>
      <w:r>
        <w:rPr>
          <w:lang w:val="en-GB"/>
        </w:rPr>
        <w:t xml:space="preserve">We have organised for the organisation </w:t>
      </w:r>
      <w:proofErr w:type="spellStart"/>
      <w:r>
        <w:rPr>
          <w:lang w:val="en-GB"/>
        </w:rPr>
        <w:t>ShoutOut</w:t>
      </w:r>
      <w:proofErr w:type="spellEnd"/>
      <w:r>
        <w:rPr>
          <w:lang w:val="en-GB"/>
        </w:rPr>
        <w:t xml:space="preserve"> to give talks to our students, again to raise awareness as well as organising various guest speakers that identify as part of the LGBTQ+ community.</w:t>
      </w:r>
    </w:p>
    <w:p w14:paraId="69F359FC" w14:textId="77777777" w:rsidR="00A25DA9" w:rsidRDefault="00A25DA9" w:rsidP="00A25DA9">
      <w:pPr>
        <w:pStyle w:val="ListParagraph"/>
        <w:numPr>
          <w:ilvl w:val="0"/>
          <w:numId w:val="1"/>
        </w:numPr>
        <w:spacing w:line="600" w:lineRule="auto"/>
        <w:rPr>
          <w:lang w:val="en-GB"/>
        </w:rPr>
      </w:pPr>
      <w:r>
        <w:rPr>
          <w:lang w:val="en-GB"/>
        </w:rPr>
        <w:lastRenderedPageBreak/>
        <w:t>We raise awareness of the correct LGBTQ+ terminology by creating bunting and flags that will be hung in various parts of the school. We will also have a word of the day that will be read out over the intercom at form time.</w:t>
      </w:r>
    </w:p>
    <w:p w14:paraId="37D00352" w14:textId="77777777" w:rsidR="00A25DA9" w:rsidRDefault="00A25DA9" w:rsidP="00A25DA9">
      <w:pPr>
        <w:pStyle w:val="ListParagraph"/>
        <w:numPr>
          <w:ilvl w:val="0"/>
          <w:numId w:val="1"/>
        </w:numPr>
        <w:spacing w:line="600" w:lineRule="auto"/>
        <w:rPr>
          <w:lang w:val="en-GB"/>
        </w:rPr>
      </w:pPr>
      <w:r>
        <w:rPr>
          <w:lang w:val="en-GB"/>
        </w:rPr>
        <w:t>We encourage student involvement and cooperation across all year groups. We will organise a whole school rainbow jumper day.</w:t>
      </w:r>
    </w:p>
    <w:p w14:paraId="421C3469" w14:textId="77777777" w:rsidR="00A25DA9" w:rsidRDefault="00A25DA9" w:rsidP="00A25DA9">
      <w:pPr>
        <w:pStyle w:val="ListParagraph"/>
        <w:numPr>
          <w:ilvl w:val="0"/>
          <w:numId w:val="1"/>
        </w:numPr>
        <w:spacing w:line="600" w:lineRule="auto"/>
        <w:rPr>
          <w:lang w:val="en-GB"/>
        </w:rPr>
      </w:pPr>
      <w:r>
        <w:rPr>
          <w:lang w:val="en-GB"/>
        </w:rPr>
        <w:t xml:space="preserve">Our school has </w:t>
      </w:r>
      <w:proofErr w:type="gramStart"/>
      <w:r>
        <w:rPr>
          <w:lang w:val="en-GB"/>
        </w:rPr>
        <w:t>a number of</w:t>
      </w:r>
      <w:proofErr w:type="gramEnd"/>
      <w:r>
        <w:rPr>
          <w:lang w:val="en-GB"/>
        </w:rPr>
        <w:t xml:space="preserve"> student outdoor benches, one of which we will paint in the LGBTQ+ colours.</w:t>
      </w:r>
    </w:p>
    <w:p w14:paraId="4F136EE5" w14:textId="77777777" w:rsidR="00A25DA9" w:rsidRDefault="00A25DA9" w:rsidP="00A25DA9">
      <w:pPr>
        <w:pStyle w:val="ListParagraph"/>
        <w:numPr>
          <w:ilvl w:val="0"/>
          <w:numId w:val="1"/>
        </w:numPr>
        <w:spacing w:line="600" w:lineRule="auto"/>
        <w:rPr>
          <w:lang w:val="en-GB"/>
        </w:rPr>
      </w:pPr>
      <w:r>
        <w:rPr>
          <w:lang w:val="en-GB"/>
        </w:rPr>
        <w:t xml:space="preserve">We will organise a bake sale to raise money for various LGBTQ+ charities </w:t>
      </w:r>
    </w:p>
    <w:p w14:paraId="1447A8D0" w14:textId="1C23EA1D" w:rsidR="00A25DA9" w:rsidRDefault="00A25DA9" w:rsidP="00A25DA9">
      <w:pPr>
        <w:tabs>
          <w:tab w:val="left" w:pos="1560"/>
        </w:tabs>
        <w:spacing w:after="0"/>
        <w:rPr>
          <w:rFonts w:ascii="Yu Gothic" w:eastAsia="Yu Gothic" w:hAnsi="Yu Gothic" w:cs="Arial"/>
        </w:rPr>
      </w:pPr>
    </w:p>
    <w:p w14:paraId="28D91701" w14:textId="2B544B3F" w:rsidR="00A25DA9" w:rsidRDefault="00A25DA9" w:rsidP="00A25DA9">
      <w:pPr>
        <w:tabs>
          <w:tab w:val="left" w:pos="1560"/>
        </w:tabs>
        <w:spacing w:after="0"/>
        <w:rPr>
          <w:rFonts w:ascii="Yu Gothic" w:eastAsia="Yu Gothic" w:hAnsi="Yu Gothic" w:cs="Arial"/>
        </w:rPr>
      </w:pPr>
    </w:p>
    <w:p w14:paraId="5BD7671C" w14:textId="719B71FD" w:rsidR="00A25DA9" w:rsidRDefault="00A25DA9" w:rsidP="00A25DA9">
      <w:pPr>
        <w:tabs>
          <w:tab w:val="left" w:pos="1560"/>
        </w:tabs>
        <w:spacing w:after="0"/>
        <w:rPr>
          <w:rFonts w:ascii="Yu Gothic" w:eastAsia="Yu Gothic" w:hAnsi="Yu Gothic" w:cs="Arial"/>
        </w:rPr>
      </w:pPr>
    </w:p>
    <w:p w14:paraId="7370E86C" w14:textId="77777777" w:rsidR="00A25DA9" w:rsidRPr="006F0449" w:rsidRDefault="00A25DA9" w:rsidP="00A25DA9">
      <w:pPr>
        <w:tabs>
          <w:tab w:val="left" w:pos="1560"/>
        </w:tabs>
        <w:spacing w:after="0"/>
        <w:rPr>
          <w:rFonts w:ascii="Yu Gothic" w:eastAsia="Yu Gothic" w:hAnsi="Yu Gothic" w:cs="Arial"/>
        </w:rPr>
      </w:pPr>
    </w:p>
    <w:p w14:paraId="4B31B14A" w14:textId="77777777" w:rsidR="001418E9" w:rsidRPr="006F0449" w:rsidRDefault="001418E9" w:rsidP="006F0449">
      <w:pPr>
        <w:spacing w:after="0"/>
        <w:rPr>
          <w:rFonts w:ascii="Yu Gothic" w:eastAsia="Yu Gothic" w:hAnsi="Yu Gothic" w:cs="Arial"/>
        </w:rPr>
      </w:pPr>
    </w:p>
    <w:p w14:paraId="4C6B4B82" w14:textId="77777777" w:rsidR="001418E9" w:rsidRDefault="001418E9" w:rsidP="006F0449">
      <w:pPr>
        <w:tabs>
          <w:tab w:val="left" w:pos="15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B3C9C15" w14:textId="77777777" w:rsidR="003432BF" w:rsidRPr="001418E9" w:rsidRDefault="001418E9" w:rsidP="001418E9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3432BF" w:rsidRPr="001418E9" w:rsidSect="00314192">
      <w:headerReference w:type="first" r:id="rId13"/>
      <w:footerReference w:type="first" r:id="rId14"/>
      <w:pgSz w:w="11906" w:h="16838"/>
      <w:pgMar w:top="720" w:right="720" w:bottom="720" w:left="720" w:header="102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F152F" w14:textId="77777777" w:rsidR="00B802AE" w:rsidRDefault="00B802AE" w:rsidP="00B4603C">
      <w:pPr>
        <w:spacing w:after="0" w:line="240" w:lineRule="auto"/>
      </w:pPr>
      <w:r>
        <w:separator/>
      </w:r>
    </w:p>
  </w:endnote>
  <w:endnote w:type="continuationSeparator" w:id="0">
    <w:p w14:paraId="08EEDFB6" w14:textId="77777777" w:rsidR="00B802AE" w:rsidRDefault="00B802AE" w:rsidP="00B4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8EE9D" w14:textId="77777777" w:rsidR="00314192" w:rsidRDefault="00314192">
    <w:pPr>
      <w:pStyle w:val="Footer"/>
    </w:pPr>
  </w:p>
  <w:p w14:paraId="2C770388" w14:textId="77777777" w:rsidR="001418E9" w:rsidRDefault="001418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9F2CC" w14:textId="77777777" w:rsidR="00B802AE" w:rsidRDefault="00B802AE" w:rsidP="00B4603C">
      <w:pPr>
        <w:spacing w:after="0" w:line="240" w:lineRule="auto"/>
      </w:pPr>
      <w:r>
        <w:separator/>
      </w:r>
    </w:p>
  </w:footnote>
  <w:footnote w:type="continuationSeparator" w:id="0">
    <w:p w14:paraId="61D583F9" w14:textId="77777777" w:rsidR="00B802AE" w:rsidRDefault="00B802AE" w:rsidP="00B46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6A06D" w14:textId="77777777" w:rsidR="00B4603C" w:rsidRPr="00FA1017" w:rsidRDefault="00314192">
    <w:pPr>
      <w:pStyle w:val="Header"/>
      <w:rPr>
        <w:color w:val="00B050"/>
      </w:rPr>
    </w:pPr>
    <w:r>
      <w:rPr>
        <w:noProof/>
        <w:color w:val="00B050"/>
        <w:lang w:eastAsia="en-I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EF90DD" wp14:editId="7B95536F">
              <wp:simplePos x="0" y="0"/>
              <wp:positionH relativeFrom="column">
                <wp:posOffset>-152400</wp:posOffset>
              </wp:positionH>
              <wp:positionV relativeFrom="paragraph">
                <wp:posOffset>-390525</wp:posOffset>
              </wp:positionV>
              <wp:extent cx="1504950" cy="1285875"/>
              <wp:effectExtent l="0" t="0" r="19050" b="285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1285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7F4211" w14:textId="77777777" w:rsidR="00A372C8" w:rsidRDefault="00A372C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EF90D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12pt;margin-top:-30.75pt;width:118.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" strokecolor="white [3212]">
              <v:textbox>
                <w:txbxContent>
                  <w:p w14:paraId="207F4211" w14:textId="77777777" w:rsidR="00A372C8" w:rsidRDefault="00A372C8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27742"/>
    <w:multiLevelType w:val="hybridMultilevel"/>
    <w:tmpl w:val="E698D3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24E"/>
    <w:rsid w:val="00004636"/>
    <w:rsid w:val="000236BC"/>
    <w:rsid w:val="00023AE5"/>
    <w:rsid w:val="000263BE"/>
    <w:rsid w:val="00065358"/>
    <w:rsid w:val="00071F23"/>
    <w:rsid w:val="00082C11"/>
    <w:rsid w:val="000832B3"/>
    <w:rsid w:val="00096D87"/>
    <w:rsid w:val="000A452C"/>
    <w:rsid w:val="000B7F43"/>
    <w:rsid w:val="000C35F2"/>
    <w:rsid w:val="000C588C"/>
    <w:rsid w:val="000E14B8"/>
    <w:rsid w:val="000F51D3"/>
    <w:rsid w:val="001075EE"/>
    <w:rsid w:val="00125732"/>
    <w:rsid w:val="001329A1"/>
    <w:rsid w:val="00133764"/>
    <w:rsid w:val="001418E9"/>
    <w:rsid w:val="001910FE"/>
    <w:rsid w:val="00203F1E"/>
    <w:rsid w:val="002043C6"/>
    <w:rsid w:val="00225428"/>
    <w:rsid w:val="00225BD7"/>
    <w:rsid w:val="00233005"/>
    <w:rsid w:val="002345DF"/>
    <w:rsid w:val="00246D44"/>
    <w:rsid w:val="00274362"/>
    <w:rsid w:val="002829BC"/>
    <w:rsid w:val="00287AE4"/>
    <w:rsid w:val="002904F8"/>
    <w:rsid w:val="00291E45"/>
    <w:rsid w:val="002A71C2"/>
    <w:rsid w:val="002B410B"/>
    <w:rsid w:val="002B423A"/>
    <w:rsid w:val="002B5BEE"/>
    <w:rsid w:val="00312532"/>
    <w:rsid w:val="00314192"/>
    <w:rsid w:val="00315B74"/>
    <w:rsid w:val="003228C0"/>
    <w:rsid w:val="00323A93"/>
    <w:rsid w:val="003432BF"/>
    <w:rsid w:val="003461DD"/>
    <w:rsid w:val="00353F7C"/>
    <w:rsid w:val="00357394"/>
    <w:rsid w:val="0036148F"/>
    <w:rsid w:val="00396528"/>
    <w:rsid w:val="003A2994"/>
    <w:rsid w:val="003A61BE"/>
    <w:rsid w:val="003B1157"/>
    <w:rsid w:val="003D4676"/>
    <w:rsid w:val="00461582"/>
    <w:rsid w:val="00462F44"/>
    <w:rsid w:val="00480A9F"/>
    <w:rsid w:val="00480D76"/>
    <w:rsid w:val="004822D9"/>
    <w:rsid w:val="00486EE5"/>
    <w:rsid w:val="004955F4"/>
    <w:rsid w:val="004974AF"/>
    <w:rsid w:val="004B3CF1"/>
    <w:rsid w:val="004D5B86"/>
    <w:rsid w:val="005139B2"/>
    <w:rsid w:val="00524D3F"/>
    <w:rsid w:val="00542C01"/>
    <w:rsid w:val="00574314"/>
    <w:rsid w:val="00575795"/>
    <w:rsid w:val="005A3523"/>
    <w:rsid w:val="005A3823"/>
    <w:rsid w:val="005A7A0F"/>
    <w:rsid w:val="005B3A22"/>
    <w:rsid w:val="005B558E"/>
    <w:rsid w:val="005B6899"/>
    <w:rsid w:val="005C0F9C"/>
    <w:rsid w:val="005E3AED"/>
    <w:rsid w:val="005E4CF2"/>
    <w:rsid w:val="0060031B"/>
    <w:rsid w:val="0060273F"/>
    <w:rsid w:val="00631CA3"/>
    <w:rsid w:val="00685BB0"/>
    <w:rsid w:val="006A39AD"/>
    <w:rsid w:val="006B6566"/>
    <w:rsid w:val="006E1E68"/>
    <w:rsid w:val="006E244F"/>
    <w:rsid w:val="006F0449"/>
    <w:rsid w:val="00703F1E"/>
    <w:rsid w:val="00706D9A"/>
    <w:rsid w:val="00711360"/>
    <w:rsid w:val="00723BFC"/>
    <w:rsid w:val="00750CE3"/>
    <w:rsid w:val="007606D4"/>
    <w:rsid w:val="007913B0"/>
    <w:rsid w:val="007B3E8B"/>
    <w:rsid w:val="007F75BA"/>
    <w:rsid w:val="0080026C"/>
    <w:rsid w:val="00830D82"/>
    <w:rsid w:val="00833F5C"/>
    <w:rsid w:val="00837B9D"/>
    <w:rsid w:val="00847AE4"/>
    <w:rsid w:val="00857BC3"/>
    <w:rsid w:val="008B424E"/>
    <w:rsid w:val="008E15E8"/>
    <w:rsid w:val="008F3674"/>
    <w:rsid w:val="0093245C"/>
    <w:rsid w:val="009510B8"/>
    <w:rsid w:val="00961927"/>
    <w:rsid w:val="009816E6"/>
    <w:rsid w:val="00984D33"/>
    <w:rsid w:val="009920D7"/>
    <w:rsid w:val="00995DEA"/>
    <w:rsid w:val="009A12F3"/>
    <w:rsid w:val="009A4C5C"/>
    <w:rsid w:val="009C25C3"/>
    <w:rsid w:val="009C4815"/>
    <w:rsid w:val="009E3F05"/>
    <w:rsid w:val="009F537B"/>
    <w:rsid w:val="00A05C32"/>
    <w:rsid w:val="00A141FF"/>
    <w:rsid w:val="00A25DA9"/>
    <w:rsid w:val="00A32A79"/>
    <w:rsid w:val="00A3598D"/>
    <w:rsid w:val="00A372C8"/>
    <w:rsid w:val="00A40EC6"/>
    <w:rsid w:val="00A41ADF"/>
    <w:rsid w:val="00A43C34"/>
    <w:rsid w:val="00A71571"/>
    <w:rsid w:val="00A80AE0"/>
    <w:rsid w:val="00AD265F"/>
    <w:rsid w:val="00AD5BB3"/>
    <w:rsid w:val="00AE26C6"/>
    <w:rsid w:val="00AF1DB7"/>
    <w:rsid w:val="00AF1E18"/>
    <w:rsid w:val="00AF666D"/>
    <w:rsid w:val="00B00246"/>
    <w:rsid w:val="00B1731C"/>
    <w:rsid w:val="00B237C2"/>
    <w:rsid w:val="00B27EFD"/>
    <w:rsid w:val="00B304C1"/>
    <w:rsid w:val="00B4603C"/>
    <w:rsid w:val="00B464FB"/>
    <w:rsid w:val="00B6172D"/>
    <w:rsid w:val="00B62376"/>
    <w:rsid w:val="00B802AE"/>
    <w:rsid w:val="00C0002E"/>
    <w:rsid w:val="00C664A2"/>
    <w:rsid w:val="00C80831"/>
    <w:rsid w:val="00C91EF1"/>
    <w:rsid w:val="00CA02AD"/>
    <w:rsid w:val="00CA2B2B"/>
    <w:rsid w:val="00CA35DE"/>
    <w:rsid w:val="00CB0B14"/>
    <w:rsid w:val="00CB2CDF"/>
    <w:rsid w:val="00CB3541"/>
    <w:rsid w:val="00CD5B8A"/>
    <w:rsid w:val="00CE28CE"/>
    <w:rsid w:val="00D108A6"/>
    <w:rsid w:val="00D16C0B"/>
    <w:rsid w:val="00D234E0"/>
    <w:rsid w:val="00D43750"/>
    <w:rsid w:val="00D555A5"/>
    <w:rsid w:val="00D65B80"/>
    <w:rsid w:val="00D86D54"/>
    <w:rsid w:val="00D962D7"/>
    <w:rsid w:val="00DB4C73"/>
    <w:rsid w:val="00DC0E53"/>
    <w:rsid w:val="00DE7814"/>
    <w:rsid w:val="00DF002C"/>
    <w:rsid w:val="00DF2A8F"/>
    <w:rsid w:val="00E1633C"/>
    <w:rsid w:val="00E16ADC"/>
    <w:rsid w:val="00E323B6"/>
    <w:rsid w:val="00E45A09"/>
    <w:rsid w:val="00E4644E"/>
    <w:rsid w:val="00EC01E0"/>
    <w:rsid w:val="00ED031F"/>
    <w:rsid w:val="00ED72B4"/>
    <w:rsid w:val="00EE2CE6"/>
    <w:rsid w:val="00EF555A"/>
    <w:rsid w:val="00F04D0D"/>
    <w:rsid w:val="00F063D2"/>
    <w:rsid w:val="00F201AB"/>
    <w:rsid w:val="00F2072E"/>
    <w:rsid w:val="00F26822"/>
    <w:rsid w:val="00F61018"/>
    <w:rsid w:val="00F670E1"/>
    <w:rsid w:val="00F86B3D"/>
    <w:rsid w:val="00FA1017"/>
    <w:rsid w:val="00FB172F"/>
    <w:rsid w:val="00FB5A4E"/>
    <w:rsid w:val="00FC1CA2"/>
    <w:rsid w:val="00FD1A89"/>
    <w:rsid w:val="00FD3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36CCC5"/>
  <w15:docId w15:val="{E50BBF78-548B-45F5-89F1-668CE960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03C"/>
  </w:style>
  <w:style w:type="paragraph" w:styleId="Footer">
    <w:name w:val="footer"/>
    <w:basedOn w:val="Normal"/>
    <w:link w:val="FooterChar"/>
    <w:uiPriority w:val="99"/>
    <w:unhideWhenUsed/>
    <w:rsid w:val="00B46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03C"/>
  </w:style>
  <w:style w:type="paragraph" w:styleId="BalloonText">
    <w:name w:val="Balloon Text"/>
    <w:basedOn w:val="Normal"/>
    <w:link w:val="BalloonTextChar"/>
    <w:uiPriority w:val="99"/>
    <w:semiHidden/>
    <w:unhideWhenUsed/>
    <w:rsid w:val="00D96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2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08A6"/>
    <w:rPr>
      <w:color w:val="FB4A18" w:themeColor="hyperlink"/>
      <w:u w:val="single"/>
    </w:rPr>
  </w:style>
  <w:style w:type="table" w:styleId="LightList-Accent1">
    <w:name w:val="Light List Accent 1"/>
    <w:basedOn w:val="TableNormal"/>
    <w:uiPriority w:val="61"/>
    <w:rsid w:val="00AF1DB7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8" w:space="0" w:color="A53010" w:themeColor="accent1"/>
        <w:left w:val="single" w:sz="8" w:space="0" w:color="A53010" w:themeColor="accent1"/>
        <w:bottom w:val="single" w:sz="8" w:space="0" w:color="A53010" w:themeColor="accent1"/>
        <w:right w:val="single" w:sz="8" w:space="0" w:color="A5301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301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3010" w:themeColor="accent1"/>
          <w:left w:val="single" w:sz="8" w:space="0" w:color="A53010" w:themeColor="accent1"/>
          <w:bottom w:val="single" w:sz="8" w:space="0" w:color="A53010" w:themeColor="accent1"/>
          <w:right w:val="single" w:sz="8" w:space="0" w:color="A5301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3010" w:themeColor="accent1"/>
          <w:left w:val="single" w:sz="8" w:space="0" w:color="A53010" w:themeColor="accent1"/>
          <w:bottom w:val="single" w:sz="8" w:space="0" w:color="A53010" w:themeColor="accent1"/>
          <w:right w:val="single" w:sz="8" w:space="0" w:color="A53010" w:themeColor="accent1"/>
        </w:tcBorders>
      </w:tcPr>
    </w:tblStylePr>
    <w:tblStylePr w:type="band1Horz">
      <w:tblPr/>
      <w:tcPr>
        <w:tcBorders>
          <w:top w:val="single" w:sz="8" w:space="0" w:color="A53010" w:themeColor="accent1"/>
          <w:left w:val="single" w:sz="8" w:space="0" w:color="A53010" w:themeColor="accent1"/>
          <w:bottom w:val="single" w:sz="8" w:space="0" w:color="A53010" w:themeColor="accent1"/>
          <w:right w:val="single" w:sz="8" w:space="0" w:color="A53010" w:themeColor="accent1"/>
        </w:tcBorders>
      </w:tcPr>
    </w:tblStylePr>
  </w:style>
  <w:style w:type="table" w:styleId="TableGrid">
    <w:name w:val="Table Grid"/>
    <w:basedOn w:val="TableNormal"/>
    <w:uiPriority w:val="39"/>
    <w:rsid w:val="006F044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418E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25DA9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ella%20McNally\AppData\Roaming\Microsoft\Templates\New%20Grange%20Headed%20Paper.dotx" TargetMode="External"/></Relationships>
</file>

<file path=word/theme/theme1.xml><?xml version="1.0" encoding="utf-8"?>
<a:theme xmlns:a="http://schemas.openxmlformats.org/drawingml/2006/main" name="Wisp">
  <a:themeElements>
    <a:clrScheme name="Wisp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Wisp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isp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C220A1FD75744A692B67F13C1CFD3" ma:contentTypeVersion="30" ma:contentTypeDescription="Create a new document." ma:contentTypeScope="" ma:versionID="8a99c5802d503ef7f73c5458b0ed5dea">
  <xsd:schema xmlns:xsd="http://www.w3.org/2001/XMLSchema" xmlns:xs="http://www.w3.org/2001/XMLSchema" xmlns:p="http://schemas.microsoft.com/office/2006/metadata/properties" xmlns:ns3="54a7f7e1-09a4-4458-8e1d-0bab4fd0ff0f" xmlns:ns4="85b230ca-e901-43b1-8aae-f501432e094e" targetNamespace="http://schemas.microsoft.com/office/2006/metadata/properties" ma:root="true" ma:fieldsID="56940c8567ee19d9fb3b69b046f30520" ns3:_="" ns4:_="">
    <xsd:import namespace="54a7f7e1-09a4-4458-8e1d-0bab4fd0ff0f"/>
    <xsd:import namespace="85b230ca-e901-43b1-8aae-f501432e09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7f7e1-09a4-4458-8e1d-0bab4fd0f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230ca-e901-43b1-8aae-f501432e094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54a7f7e1-09a4-4458-8e1d-0bab4fd0ff0f" xsi:nil="true"/>
    <Has_Teacher_Only_SectionGroup xmlns="54a7f7e1-09a4-4458-8e1d-0bab4fd0ff0f" xsi:nil="true"/>
    <Invited_Teachers xmlns="54a7f7e1-09a4-4458-8e1d-0bab4fd0ff0f" xsi:nil="true"/>
    <Invited_Students xmlns="54a7f7e1-09a4-4458-8e1d-0bab4fd0ff0f" xsi:nil="true"/>
    <IsNotebookLocked xmlns="54a7f7e1-09a4-4458-8e1d-0bab4fd0ff0f" xsi:nil="true"/>
    <Teachers xmlns="54a7f7e1-09a4-4458-8e1d-0bab4fd0ff0f">
      <UserInfo>
        <DisplayName/>
        <AccountId xsi:nil="true"/>
        <AccountType/>
      </UserInfo>
    </Teachers>
    <Self_Registration_Enabled xmlns="54a7f7e1-09a4-4458-8e1d-0bab4fd0ff0f" xsi:nil="true"/>
    <Is_Collaboration_Space_Locked xmlns="54a7f7e1-09a4-4458-8e1d-0bab4fd0ff0f" xsi:nil="true"/>
    <CultureName xmlns="54a7f7e1-09a4-4458-8e1d-0bab4fd0ff0f" xsi:nil="true"/>
    <NotebookType xmlns="54a7f7e1-09a4-4458-8e1d-0bab4fd0ff0f" xsi:nil="true"/>
    <Student_Groups xmlns="54a7f7e1-09a4-4458-8e1d-0bab4fd0ff0f">
      <UserInfo>
        <DisplayName/>
        <AccountId xsi:nil="true"/>
        <AccountType/>
      </UserInfo>
    </Student_Groups>
    <Templates xmlns="54a7f7e1-09a4-4458-8e1d-0bab4fd0ff0f" xsi:nil="true"/>
    <TeamsChannelId xmlns="54a7f7e1-09a4-4458-8e1d-0bab4fd0ff0f" xsi:nil="true"/>
    <Owner xmlns="54a7f7e1-09a4-4458-8e1d-0bab4fd0ff0f">
      <UserInfo>
        <DisplayName/>
        <AccountId xsi:nil="true"/>
        <AccountType/>
      </UserInfo>
    </Owner>
    <Students xmlns="54a7f7e1-09a4-4458-8e1d-0bab4fd0ff0f">
      <UserInfo>
        <DisplayName/>
        <AccountId xsi:nil="true"/>
        <AccountType/>
      </UserInfo>
    </Students>
    <DefaultSectionNames xmlns="54a7f7e1-09a4-4458-8e1d-0bab4fd0ff0f" xsi:nil="true"/>
    <AppVersion xmlns="54a7f7e1-09a4-4458-8e1d-0bab4fd0ff0f" xsi:nil="true"/>
  </documentManagement>
</p:properties>
</file>

<file path=customXml/itemProps1.xml><?xml version="1.0" encoding="utf-8"?>
<ds:datastoreItem xmlns:ds="http://schemas.openxmlformats.org/officeDocument/2006/customXml" ds:itemID="{AA6C0CF1-40E1-4F71-8388-C97C090CE4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EB60BD-46DD-4B88-AAB3-C9D9DADED6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a7f7e1-09a4-4458-8e1d-0bab4fd0ff0f"/>
    <ds:schemaRef ds:uri="85b230ca-e901-43b1-8aae-f501432e09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978745-F3BE-4FC0-854F-AD11E7C155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CAC6BA-E40C-49A8-B704-89680367F1AF}">
  <ds:schemaRefs>
    <ds:schemaRef ds:uri="http://schemas.microsoft.com/office/2006/metadata/properties"/>
    <ds:schemaRef ds:uri="http://purl.org/dc/dcmitype/"/>
    <ds:schemaRef ds:uri="85b230ca-e901-43b1-8aae-f501432e094e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54a7f7e1-09a4-4458-8e1d-0bab4fd0ff0f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Grange Headed Paper</Template>
  <TotalTime>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Grange Community College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Marcella McNally</dc:creator>
  <cp:lastModifiedBy>Celine Nulty</cp:lastModifiedBy>
  <cp:revision>2</cp:revision>
  <cp:lastPrinted>2018-10-26T12:56:00Z</cp:lastPrinted>
  <dcterms:created xsi:type="dcterms:W3CDTF">2021-10-29T13:54:00Z</dcterms:created>
  <dcterms:modified xsi:type="dcterms:W3CDTF">2021-10-29T13:54:00Z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0x010100343C220A1FD75744A692B67F13C1CFD3</vt:lpwstr>
  </property>
</Properties>
</file>